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4E" w:rsidRDefault="00ED1565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952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4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4E" w:rsidRDefault="00ED1565">
      <w:pPr>
        <w:rPr>
          <w:sz w:val="20"/>
        </w:rPr>
      </w:pPr>
      <w:r>
        <w:rPr>
          <w:sz w:val="20"/>
        </w:rPr>
        <w:t xml:space="preserve">                                                              Mitglied des Deutschen Segler-Verbandes</w:t>
      </w:r>
    </w:p>
    <w:p w:rsidR="00240F4E" w:rsidRDefault="00240F4E">
      <w:pPr>
        <w:rPr>
          <w:sz w:val="20"/>
        </w:rPr>
      </w:pPr>
    </w:p>
    <w:p w:rsidR="00240F4E" w:rsidRDefault="00ED1565">
      <w:pPr>
        <w:rPr>
          <w:b/>
          <w:i/>
          <w:sz w:val="20"/>
        </w:rPr>
      </w:pPr>
      <w:r>
        <w:rPr>
          <w:b/>
          <w:i/>
          <w:sz w:val="20"/>
        </w:rPr>
        <w:t xml:space="preserve">          </w:t>
      </w:r>
      <w:r>
        <w:rPr>
          <w:b/>
          <w:i/>
          <w:sz w:val="40"/>
        </w:rPr>
        <w:t xml:space="preserve">                Bericht über Regattateilnahme</w:t>
      </w:r>
    </w:p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6"/>
        <w:gridCol w:w="2885"/>
      </w:tblGrid>
      <w:tr w:rsidR="00240F4E">
        <w:trPr>
          <w:cantSplit/>
        </w:trPr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Name der Wettfahrt: </w:t>
            </w:r>
          </w:p>
        </w:tc>
        <w:tc>
          <w:tcPr>
            <w:tcW w:w="2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Datum: 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40F4E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Yacht-Club: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Revier:   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40F4E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Steuermann: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Vorschotmann:                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40F4E">
        <w:trPr>
          <w:cantSplit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Bootsklasse: 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Bootsname:      </w:t>
            </w:r>
          </w:p>
        </w:tc>
        <w:tc>
          <w:tcPr>
            <w:tcW w:w="30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Segelzeichen: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40F4E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gemeldete Boote: 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gestartete Boote:        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40F4E">
        <w:trPr>
          <w:cantSplit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Läufe laut Ausschreibung: 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40F4E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                              Ergebnisse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240F4E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Gewertete Läufe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  1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 2                    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3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4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6</w:t>
            </w:r>
          </w:p>
          <w:p w:rsidR="00240F4E" w:rsidRDefault="00240F4E">
            <w:pPr>
              <w:rPr>
                <w:sz w:val="20"/>
              </w:rPr>
            </w:pPr>
          </w:p>
        </w:tc>
      </w:tr>
      <w:tr w:rsidR="00240F4E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Windstärke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</w:tr>
      <w:tr w:rsidR="00240F4E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Welle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</w:tr>
      <w:tr w:rsidR="00240F4E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Wetter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</w:tc>
      </w:tr>
      <w:tr w:rsidR="00240F4E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Platzierung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jc w:val="center"/>
              <w:rPr>
                <w:sz w:val="20"/>
              </w:rPr>
            </w:pP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Ind w:w="6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</w:tblGrid>
      <w:tr w:rsidR="00240F4E">
        <w:trPr>
          <w:cantSplit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F4E" w:rsidRDefault="00ED156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Gesamtergebnis:</w:t>
            </w:r>
          </w:p>
        </w:tc>
      </w:tr>
    </w:tbl>
    <w:p w:rsidR="00240F4E" w:rsidRDefault="00240F4E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0F4E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Meldegeld:                    ,- €                 </w:t>
            </w:r>
          </w:p>
        </w:tc>
      </w:tr>
    </w:tbl>
    <w:p w:rsidR="00240F4E" w:rsidRDefault="00ED1565">
      <w:pPr>
        <w:rPr>
          <w:sz w:val="20"/>
        </w:rPr>
      </w:pPr>
      <w:r>
        <w:rPr>
          <w:sz w:val="20"/>
        </w:rPr>
        <w:t xml:space="preserve">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0F4E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Gefahrene Strecke: km</w:t>
            </w:r>
          </w:p>
        </w:tc>
      </w:tr>
    </w:tbl>
    <w:p w:rsidR="00240F4E" w:rsidRDefault="00240F4E">
      <w:pPr>
        <w:rPr>
          <w:sz w:val="20"/>
        </w:rPr>
      </w:pPr>
    </w:p>
    <w:p w:rsidR="00240F4E" w:rsidRDefault="00240F4E">
      <w:pPr>
        <w:rPr>
          <w:sz w:val="20"/>
        </w:rPr>
      </w:pPr>
    </w:p>
    <w:p w:rsidR="00240F4E" w:rsidRDefault="00240F4E">
      <w:pPr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240F4E">
        <w:trPr>
          <w:cantSplit/>
        </w:trPr>
        <w:tc>
          <w:tcPr>
            <w:tcW w:w="9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ind w:left="708" w:hanging="360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Besondere Vorkommnisse ( Havarieen, Proteste, Regattaausrichtungen usw. )</w:t>
            </w:r>
          </w:p>
          <w:p w:rsidR="00240F4E" w:rsidRDefault="00ED1565">
            <w:pPr>
              <w:ind w:left="348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0F4E" w:rsidRDefault="00240F4E">
            <w:pPr>
              <w:ind w:left="348"/>
              <w:rPr>
                <w:sz w:val="20"/>
              </w:rPr>
            </w:pPr>
          </w:p>
        </w:tc>
      </w:tr>
      <w:tr w:rsidR="00240F4E">
        <w:trPr>
          <w:cantSplit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240F4E">
            <w:pPr>
              <w:rPr>
                <w:sz w:val="20"/>
              </w:rPr>
            </w:pPr>
          </w:p>
          <w:p w:rsidR="00240F4E" w:rsidRDefault="00240F4E">
            <w:pPr>
              <w:rPr>
                <w:sz w:val="20"/>
              </w:rPr>
            </w:pPr>
          </w:p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Datum:                  </w:t>
            </w:r>
          </w:p>
          <w:p w:rsidR="00240F4E" w:rsidRDefault="00240F4E">
            <w:pPr>
              <w:rPr>
                <w:sz w:val="20"/>
              </w:rPr>
            </w:pPr>
          </w:p>
          <w:p w:rsidR="00240F4E" w:rsidRDefault="00240F4E">
            <w:pPr>
              <w:rPr>
                <w:sz w:val="20"/>
              </w:rPr>
            </w:pPr>
          </w:p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Unterschrift:  ______________________</w:t>
            </w:r>
          </w:p>
          <w:p w:rsidR="00240F4E" w:rsidRDefault="00240F4E">
            <w:pPr>
              <w:rPr>
                <w:sz w:val="20"/>
              </w:rPr>
            </w:pPr>
          </w:p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Sachlich richtig festgestellt</w:t>
            </w:r>
          </w:p>
          <w:p w:rsidR="00240F4E" w:rsidRDefault="00240F4E">
            <w:pPr>
              <w:rPr>
                <w:sz w:val="20"/>
              </w:rPr>
            </w:pPr>
          </w:p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Datum:                        ______________________</w:t>
            </w:r>
          </w:p>
          <w:p w:rsidR="00240F4E" w:rsidRDefault="00240F4E">
            <w:pPr>
              <w:rPr>
                <w:sz w:val="20"/>
              </w:rPr>
            </w:pPr>
          </w:p>
          <w:p w:rsidR="00240F4E" w:rsidRDefault="00240F4E">
            <w:pPr>
              <w:rPr>
                <w:sz w:val="20"/>
              </w:rPr>
            </w:pPr>
          </w:p>
          <w:p w:rsidR="00240F4E" w:rsidRDefault="00ED1565">
            <w:pPr>
              <w:rPr>
                <w:sz w:val="20"/>
              </w:rPr>
            </w:pPr>
            <w:r>
              <w:rPr>
                <w:sz w:val="20"/>
              </w:rPr>
              <w:t>Umterschrift Sportwart:  ______________________</w:t>
            </w:r>
          </w:p>
          <w:p w:rsidR="00240F4E" w:rsidRDefault="00240F4E">
            <w:pPr>
              <w:rPr>
                <w:sz w:val="20"/>
              </w:rPr>
            </w:pPr>
          </w:p>
          <w:p w:rsidR="00240F4E" w:rsidRDefault="00240F4E">
            <w:pPr>
              <w:rPr>
                <w:sz w:val="20"/>
              </w:rPr>
            </w:pPr>
          </w:p>
          <w:p w:rsidR="00240F4E" w:rsidRDefault="00240F4E">
            <w:pPr>
              <w:rPr>
                <w:sz w:val="20"/>
              </w:rPr>
            </w:pPr>
          </w:p>
        </w:tc>
      </w:tr>
    </w:tbl>
    <w:p w:rsidR="00ED1565" w:rsidRDefault="00ED1565" w:rsidP="00ED1565">
      <w:pPr>
        <w:rPr>
          <w:sz w:val="20"/>
        </w:rPr>
      </w:pPr>
    </w:p>
    <w:sectPr w:rsidR="00ED1565">
      <w:pgSz w:w="11907" w:h="16840"/>
      <w:pgMar w:top="1418" w:right="1418" w:bottom="1134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8"/>
    <w:rsid w:val="00240F4E"/>
    <w:rsid w:val="003C02E8"/>
    <w:rsid w:val="00E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7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7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regatta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regattabericht.dotx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Segelregatta</vt:lpstr>
    </vt:vector>
  </TitlesOfParts>
  <Company>Privatanwender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Segelregatta</dc:title>
  <dc:subject>Regattaberichte</dc:subject>
  <dc:creator>Thomas</dc:creator>
  <cp:lastModifiedBy>Thomas</cp:lastModifiedBy>
  <cp:revision>1</cp:revision>
  <cp:lastPrinted>1996-09-19T21:47:00Z</cp:lastPrinted>
  <dcterms:created xsi:type="dcterms:W3CDTF">2013-07-26T14:29:00Z</dcterms:created>
  <dcterms:modified xsi:type="dcterms:W3CDTF">2013-07-26T14:29:00Z</dcterms:modified>
</cp:coreProperties>
</file>